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3" w:rsidRPr="00BB32F9" w:rsidRDefault="00334A53" w:rsidP="00BB32F9">
      <w:pPr>
        <w:pStyle w:val="NoSpacing"/>
        <w:jc w:val="center"/>
        <w:rPr>
          <w:b/>
        </w:rPr>
      </w:pPr>
      <w:r w:rsidRPr="00BB32F9">
        <w:rPr>
          <w:b/>
        </w:rPr>
        <w:t>MPSA Minutes</w:t>
      </w:r>
    </w:p>
    <w:p w:rsidR="00334A53" w:rsidRPr="00BB32F9" w:rsidRDefault="00334A53" w:rsidP="00BB32F9">
      <w:pPr>
        <w:pStyle w:val="NoSpacing"/>
        <w:jc w:val="center"/>
        <w:rPr>
          <w:b/>
        </w:rPr>
      </w:pPr>
      <w:r>
        <w:rPr>
          <w:b/>
        </w:rPr>
        <w:t>Wednesday 18</w:t>
      </w:r>
      <w:r w:rsidRPr="00BB32F9">
        <w:rPr>
          <w:b/>
          <w:vertAlign w:val="superscript"/>
        </w:rPr>
        <w:t>th</w:t>
      </w:r>
      <w:r w:rsidRPr="00BB32F9">
        <w:rPr>
          <w:b/>
        </w:rPr>
        <w:t xml:space="preserve"> July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  <w:r w:rsidRPr="00C73A01">
        <w:rPr>
          <w:b/>
          <w:bCs/>
        </w:rPr>
        <w:t>Present:</w:t>
      </w:r>
      <w:r>
        <w:rPr>
          <w:b/>
          <w:bCs/>
        </w:rPr>
        <w:t xml:space="preserve"> </w:t>
      </w:r>
      <w:r>
        <w:t>Sarah Greensides, Suzanne Devenport, Rob Walley, Esther Holden, Nura Ranfield, Sarah Ranfield, Louise Gallie, Suzanne Gregory, Caroline Williams,  Sam Denham.</w:t>
      </w:r>
    </w:p>
    <w:p w:rsidR="00334A53" w:rsidRPr="00C73A01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MPSA Positions: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Newly appointed positions are:</w:t>
      </w:r>
    </w:p>
    <w:p w:rsidR="00334A53" w:rsidRDefault="00334A53" w:rsidP="00840E8C">
      <w:pPr>
        <w:pStyle w:val="NoSpacing"/>
        <w:ind w:left="720" w:firstLine="720"/>
      </w:pPr>
      <w:r>
        <w:t>Chair: Esther Holden</w:t>
      </w:r>
    </w:p>
    <w:p w:rsidR="00334A53" w:rsidRDefault="00334A53" w:rsidP="00840E8C">
      <w:pPr>
        <w:pStyle w:val="NoSpacing"/>
        <w:ind w:left="720" w:firstLine="720"/>
      </w:pPr>
      <w:r>
        <w:t>Treasurer: Louise</w:t>
      </w:r>
    </w:p>
    <w:p w:rsidR="00334A53" w:rsidRDefault="00334A53" w:rsidP="00840E8C">
      <w:pPr>
        <w:pStyle w:val="NoSpacing"/>
        <w:ind w:left="720" w:firstLine="720"/>
      </w:pPr>
      <w:r>
        <w:t>Secretary: TBC – however currently agreement to rotate minute taking!</w:t>
      </w:r>
      <w:r>
        <w:tab/>
      </w:r>
    </w:p>
    <w:p w:rsidR="00334A53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Communications</w:t>
      </w:r>
    </w:p>
    <w:p w:rsidR="00334A53" w:rsidRPr="005C6703" w:rsidRDefault="00334A53" w:rsidP="00BB32F9">
      <w:pPr>
        <w:pStyle w:val="NoSpacing"/>
        <w:numPr>
          <w:ilvl w:val="0"/>
          <w:numId w:val="5"/>
        </w:numPr>
      </w:pPr>
      <w:r w:rsidRPr="005C6703">
        <w:t xml:space="preserve">Minutes to be circulated with Newsletter </w:t>
      </w:r>
    </w:p>
    <w:p w:rsidR="00334A53" w:rsidRPr="00DA2F7E" w:rsidRDefault="00334A53" w:rsidP="00BB32F9">
      <w:pPr>
        <w:pStyle w:val="NoSpacing"/>
        <w:numPr>
          <w:ilvl w:val="0"/>
          <w:numId w:val="5"/>
        </w:numPr>
      </w:pPr>
      <w:r w:rsidRPr="00DA2F7E">
        <w:t>Minutes to be added to school website</w:t>
      </w:r>
    </w:p>
    <w:p w:rsidR="00334A53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Fundraising 2013/2014</w:t>
      </w:r>
    </w:p>
    <w:p w:rsidR="00334A53" w:rsidRDefault="00334A53" w:rsidP="00C676A1">
      <w:pPr>
        <w:pStyle w:val="NoSpacing"/>
        <w:numPr>
          <w:ilvl w:val="0"/>
          <w:numId w:val="5"/>
        </w:numPr>
      </w:pPr>
      <w:r w:rsidRPr="00543AC6">
        <w:t>Match funding has been confi</w:t>
      </w:r>
      <w:r>
        <w:t>r</w:t>
      </w:r>
      <w:r w:rsidRPr="00543AC6">
        <w:t>med by Barclays, however receipt of payment needs to be checked – this should be in the account in 30 days</w:t>
      </w:r>
      <w:r>
        <w:rPr>
          <w:i/>
          <w:color w:val="00B050"/>
        </w:rPr>
        <w:t>. Louise Gallie</w:t>
      </w:r>
      <w:r w:rsidRPr="00840E8C">
        <w:rPr>
          <w:i/>
          <w:color w:val="00B050"/>
        </w:rPr>
        <w:t xml:space="preserve"> to check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£2310.21 raised in total (including £1000 matched funding from Barclays).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Overall, a rough estimate of funds raised in the school year 2013/2014 was £3500.</w:t>
      </w:r>
    </w:p>
    <w:p w:rsidR="00334A53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Fundraising 2014/2015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Agreed a good target to have for 2014/2015 is £5000!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MPSA would like to have a thermometer chart to share progress with the school/parents and get everyone behind it and make it visible on a noticeboard outside school.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Suggestion to be considered that it would be nice to show on the chart what we can spend the money on i.e. school trips/new books/Sports equipment</w:t>
      </w:r>
    </w:p>
    <w:p w:rsidR="00334A53" w:rsidRPr="00BB32F9" w:rsidRDefault="00334A53" w:rsidP="00BB32F9">
      <w:pPr>
        <w:pStyle w:val="NoSpacing"/>
        <w:numPr>
          <w:ilvl w:val="0"/>
          <w:numId w:val="5"/>
        </w:numPr>
        <w:rPr>
          <w:i/>
          <w:color w:val="00B050"/>
        </w:rPr>
      </w:pPr>
      <w:r>
        <w:t>Need to investigate if it is possible to receive match funding from more than one individual within an organization and also from multiple organisations.</w:t>
      </w:r>
      <w:r>
        <w:tab/>
      </w:r>
      <w:r>
        <w:rPr>
          <w:i/>
          <w:color w:val="00B050"/>
        </w:rPr>
        <w:t>Louise Gallie</w:t>
      </w:r>
      <w:r w:rsidRPr="00BB32F9">
        <w:rPr>
          <w:i/>
          <w:color w:val="00B050"/>
        </w:rPr>
        <w:t>/Suzanne Gregory</w:t>
      </w:r>
    </w:p>
    <w:p w:rsidR="00334A53" w:rsidRPr="00BB32F9" w:rsidRDefault="00334A53" w:rsidP="00BB32F9">
      <w:pPr>
        <w:pStyle w:val="NoSpacing"/>
        <w:rPr>
          <w:i/>
          <w:color w:val="00B050"/>
        </w:rPr>
      </w:pPr>
    </w:p>
    <w:p w:rsidR="00334A53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Summer Fair Anal</w:t>
      </w:r>
      <w:r>
        <w:rPr>
          <w:b/>
        </w:rPr>
        <w:t>y</w:t>
      </w:r>
      <w:r w:rsidRPr="00BB32F9">
        <w:rPr>
          <w:b/>
        </w:rPr>
        <w:t>s</w:t>
      </w:r>
      <w:r>
        <w:rPr>
          <w:b/>
        </w:rPr>
        <w:t>i</w:t>
      </w:r>
      <w:r w:rsidRPr="00BB32F9">
        <w:rPr>
          <w:b/>
        </w:rPr>
        <w:t>s</w:t>
      </w:r>
    </w:p>
    <w:p w:rsidR="00334A53" w:rsidRPr="00543AC6" w:rsidRDefault="00334A53" w:rsidP="00BB32F9">
      <w:pPr>
        <w:pStyle w:val="NoSpacing"/>
        <w:numPr>
          <w:ilvl w:val="0"/>
          <w:numId w:val="5"/>
        </w:numPr>
      </w:pPr>
      <w:r>
        <w:t>Overall we all agreed that we did a great job, especially with the weather! A big thank you to everyone involved!</w:t>
      </w:r>
    </w:p>
    <w:p w:rsidR="00334A53" w:rsidRDefault="00334A53" w:rsidP="00BB32F9">
      <w:pPr>
        <w:pStyle w:val="NoSpacing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What we did well</w:t>
      </w:r>
    </w:p>
    <w:p w:rsidR="00334A53" w:rsidRPr="00DC3FFF" w:rsidRDefault="00334A53" w:rsidP="00BB32F9">
      <w:pPr>
        <w:pStyle w:val="NoSpacing"/>
        <w:numPr>
          <w:ilvl w:val="0"/>
          <w:numId w:val="5"/>
        </w:numPr>
      </w:pPr>
      <w:r w:rsidRPr="00DC3FFF">
        <w:t>The dance troop was well received – everyone enjoyed watching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 w:rsidRPr="00DC3FFF">
        <w:t>It was lovely to hear the choir sing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Great support on the day by lot of parents! Thank you!!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 xml:space="preserve">Non-Uniform day worked brilliantly as an incentive for the whole school to bring cakes in. 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Bouncy castle was great size for the younger kids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BBQ was fantastic: Thanks to Lee, Caroline and Ali!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>
        <w:t>Bag Bola was a great success</w:t>
      </w:r>
    </w:p>
    <w:p w:rsidR="00334A53" w:rsidRDefault="00334A53" w:rsidP="00840E8C">
      <w:pPr>
        <w:pStyle w:val="NoSpacing"/>
        <w:ind w:left="720"/>
      </w:pPr>
    </w:p>
    <w:p w:rsidR="00334A53" w:rsidRPr="00BB32F9" w:rsidRDefault="00334A53" w:rsidP="00BB32F9">
      <w:pPr>
        <w:pStyle w:val="NoSpacing"/>
        <w:rPr>
          <w:b/>
        </w:rPr>
      </w:pPr>
      <w:r w:rsidRPr="00BB32F9">
        <w:rPr>
          <w:b/>
        </w:rPr>
        <w:t>What we could do differently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 w:rsidRPr="004F05E8">
        <w:t>Weatherproofing:</w:t>
      </w:r>
      <w:r>
        <w:t xml:space="preserve"> Need to weather proof the fair and invest in marquee/pop up tents/sharing of St Vincents Tent</w:t>
      </w:r>
      <w:r w:rsidRPr="00BB32F9">
        <w:rPr>
          <w:i/>
          <w:color w:val="00B050"/>
        </w:rPr>
        <w:t>. Ali Denham/Mark Wilding to investigate</w:t>
      </w:r>
    </w:p>
    <w:p w:rsidR="00334A53" w:rsidRPr="00DC3FFF" w:rsidRDefault="00334A53" w:rsidP="00BB32F9">
      <w:pPr>
        <w:pStyle w:val="NoSpacing"/>
        <w:numPr>
          <w:ilvl w:val="0"/>
          <w:numId w:val="5"/>
        </w:numPr>
      </w:pPr>
      <w:r>
        <w:t xml:space="preserve">Timing: </w:t>
      </w:r>
      <w:r w:rsidRPr="005C6703">
        <w:t>Conse</w:t>
      </w:r>
      <w:r>
        <w:t>n</w:t>
      </w:r>
      <w:r w:rsidRPr="005C6703">
        <w:t>sus was that 11 – 2 is too short, look at extending for next year.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 w:rsidRPr="00DA2F7E">
        <w:t>Bar:</w:t>
      </w:r>
      <w:r>
        <w:t xml:space="preserve"> School happy to include a bar for next years’</w:t>
      </w:r>
      <w:bookmarkStart w:id="0" w:name="_GoBack"/>
      <w:bookmarkEnd w:id="0"/>
      <w:r>
        <w:t xml:space="preserve"> summer fair. </w:t>
      </w:r>
    </w:p>
    <w:p w:rsidR="00334A53" w:rsidRPr="00DC3FFF" w:rsidRDefault="00334A53" w:rsidP="00BB32F9">
      <w:pPr>
        <w:pStyle w:val="NoSpacing"/>
        <w:numPr>
          <w:ilvl w:val="0"/>
          <w:numId w:val="5"/>
        </w:numPr>
      </w:pPr>
      <w:r w:rsidRPr="00DA2F7E">
        <w:t>Entertainment:</w:t>
      </w:r>
      <w:r>
        <w:t xml:space="preserve"> investigate more entertainment /activities for the children</w:t>
      </w:r>
    </w:p>
    <w:p w:rsidR="00334A53" w:rsidRDefault="00334A53" w:rsidP="00BB32F9">
      <w:pPr>
        <w:pStyle w:val="NoSpacing"/>
        <w:numPr>
          <w:ilvl w:val="0"/>
          <w:numId w:val="5"/>
        </w:numPr>
      </w:pPr>
      <w:r w:rsidRPr="00BB32F9">
        <w:t>Involve the children more</w:t>
      </w:r>
      <w:r>
        <w:t xml:space="preserve"> in future: Each c</w:t>
      </w:r>
      <w:r w:rsidRPr="00DC3FFF">
        <w:t>l</w:t>
      </w:r>
      <w:r>
        <w:t>a</w:t>
      </w:r>
      <w:r w:rsidRPr="00DC3FFF">
        <w:t xml:space="preserve">ss to do something different? Perhaps Manor Parks got talent? </w:t>
      </w:r>
      <w:r>
        <w:t>Maypole dancing/fashion show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Pricing:</w:t>
      </w:r>
      <w:r>
        <w:t xml:space="preserve"> Check pricing of items eg ice lollies we could charge more 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Bouncy Castle:</w:t>
      </w:r>
      <w:r>
        <w:t xml:space="preserve"> Need a larger option for the older children – investigate Army assault course bouncy castle.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Fire engine:</w:t>
      </w:r>
      <w:r>
        <w:t xml:space="preserve"> Investigate the possibility of the fire engine coming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Stocks:</w:t>
      </w:r>
      <w:r>
        <w:t xml:space="preserve">  Mrs Greensides happy to do this!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Panning for coins in sand:</w:t>
      </w:r>
      <w:r>
        <w:t xml:space="preserve"> prizes 1p up to £1.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Spinney</w:t>
      </w:r>
      <w:r>
        <w:t>: Could use for a treasure hunt</w:t>
      </w:r>
    </w:p>
    <w:p w:rsidR="00334A53" w:rsidRDefault="00334A53" w:rsidP="00840E8C">
      <w:pPr>
        <w:pStyle w:val="NoSpacing"/>
        <w:numPr>
          <w:ilvl w:val="0"/>
          <w:numId w:val="5"/>
        </w:numPr>
      </w:pPr>
      <w:r w:rsidRPr="00BB32F9">
        <w:t>Hook a duck:</w:t>
      </w:r>
      <w:r>
        <w:t xml:space="preserve"> Younger children love it</w:t>
      </w:r>
    </w:p>
    <w:p w:rsidR="00334A53" w:rsidRPr="00BB32F9" w:rsidRDefault="00334A53" w:rsidP="00840E8C">
      <w:pPr>
        <w:pStyle w:val="NoSpacing"/>
        <w:numPr>
          <w:ilvl w:val="0"/>
          <w:numId w:val="5"/>
        </w:numPr>
      </w:pPr>
      <w:r w:rsidRPr="00BB32F9">
        <w:t>Parent &amp; Child Bake off?/</w:t>
      </w:r>
      <w:r>
        <w:t>Local chef to do a demonstration?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</w:p>
    <w:p w:rsidR="00334A53" w:rsidRPr="00840E8C" w:rsidRDefault="00334A53" w:rsidP="00BB32F9">
      <w:pPr>
        <w:pStyle w:val="NoSpacing"/>
        <w:rPr>
          <w:b/>
        </w:rPr>
      </w:pPr>
      <w:r w:rsidRPr="00840E8C">
        <w:rPr>
          <w:b/>
        </w:rPr>
        <w:t>Christmas</w:t>
      </w:r>
    </w:p>
    <w:p w:rsidR="00334A53" w:rsidRPr="002C29A2" w:rsidRDefault="00334A53" w:rsidP="00840E8C">
      <w:pPr>
        <w:pStyle w:val="NoSpacing"/>
        <w:numPr>
          <w:ilvl w:val="0"/>
          <w:numId w:val="5"/>
        </w:numPr>
      </w:pPr>
      <w:r>
        <w:t>Want to run the Christmas event differently to last year</w:t>
      </w:r>
    </w:p>
    <w:p w:rsidR="00334A53" w:rsidRPr="00260CC4" w:rsidRDefault="00334A53" w:rsidP="00840E8C">
      <w:pPr>
        <w:pStyle w:val="NoSpacing"/>
        <w:numPr>
          <w:ilvl w:val="0"/>
          <w:numId w:val="5"/>
        </w:numPr>
        <w:rPr>
          <w:i/>
          <w:color w:val="00B050"/>
        </w:rPr>
      </w:pPr>
      <w:r>
        <w:t xml:space="preserve">Potentially a magic show for the older kids – </w:t>
      </w:r>
      <w:r w:rsidRPr="00260CC4">
        <w:rPr>
          <w:i/>
          <w:color w:val="00B050"/>
        </w:rPr>
        <w:t>Lee Williams to investigate magician costs/availability</w:t>
      </w:r>
    </w:p>
    <w:p w:rsidR="00334A53" w:rsidRPr="002C29A2" w:rsidRDefault="00334A53" w:rsidP="00840E8C">
      <w:pPr>
        <w:pStyle w:val="NoSpacing"/>
        <w:numPr>
          <w:ilvl w:val="0"/>
          <w:numId w:val="5"/>
        </w:numPr>
      </w:pPr>
      <w:r>
        <w:t>All children who want to have tea with Santa - £5 per ticket includes Minced pie and mulled wine? Different day for each class – logistics need to be thought about.</w:t>
      </w:r>
    </w:p>
    <w:p w:rsidR="00334A53" w:rsidRPr="002C29A2" w:rsidRDefault="00334A53" w:rsidP="00840E8C">
      <w:pPr>
        <w:pStyle w:val="NoSpacing"/>
        <w:numPr>
          <w:ilvl w:val="0"/>
          <w:numId w:val="5"/>
        </w:numPr>
      </w:pPr>
      <w:r>
        <w:t>Would still like to run a Xmas raffle – will need to think about prizes at the next meeting.</w:t>
      </w:r>
    </w:p>
    <w:p w:rsidR="00334A53" w:rsidRDefault="00334A53" w:rsidP="00BB32F9">
      <w:pPr>
        <w:pStyle w:val="NoSpacing"/>
      </w:pPr>
    </w:p>
    <w:p w:rsidR="00334A53" w:rsidRPr="00840E8C" w:rsidRDefault="00334A53" w:rsidP="00BB32F9">
      <w:pPr>
        <w:pStyle w:val="NoSpacing"/>
        <w:rPr>
          <w:b/>
        </w:rPr>
      </w:pPr>
      <w:r w:rsidRPr="00840E8C">
        <w:rPr>
          <w:b/>
        </w:rPr>
        <w:t>Social Media</w:t>
      </w:r>
    </w:p>
    <w:p w:rsidR="00334A53" w:rsidRDefault="00334A53" w:rsidP="00C676A1">
      <w:pPr>
        <w:pStyle w:val="NoSpacing"/>
        <w:numPr>
          <w:ilvl w:val="0"/>
          <w:numId w:val="5"/>
        </w:numPr>
      </w:pPr>
      <w:r>
        <w:t xml:space="preserve">Facebook &amp; Twitter:  Twitter is useful but not used by as many people as facebook, therefore School happy trial a facebook page as long as it won’t show any negative comments /link to things not approved by school. </w:t>
      </w:r>
      <w:r>
        <w:rPr>
          <w:i/>
          <w:color w:val="00B050"/>
        </w:rPr>
        <w:t>Louise Gallie to set this up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</w:p>
    <w:p w:rsidR="00334A53" w:rsidRPr="00840E8C" w:rsidRDefault="00334A53" w:rsidP="00840E8C">
      <w:pPr>
        <w:pStyle w:val="NoSpacing"/>
        <w:jc w:val="center"/>
        <w:rPr>
          <w:b/>
        </w:rPr>
      </w:pPr>
      <w:r w:rsidRPr="00840E8C">
        <w:rPr>
          <w:b/>
        </w:rPr>
        <w:t>MPSA Proposed Calendar of events &amp; fundraising activities</w:t>
      </w:r>
    </w:p>
    <w:p w:rsidR="00334A53" w:rsidRDefault="00334A53" w:rsidP="00840E8C">
      <w:pPr>
        <w:pStyle w:val="NoSpacing"/>
        <w:jc w:val="center"/>
      </w:pPr>
      <w:r w:rsidRPr="00840E8C">
        <w:rPr>
          <w:b/>
        </w:rPr>
        <w:t>Autumn Term</w:t>
      </w:r>
    </w:p>
    <w:p w:rsidR="00334A53" w:rsidRPr="00A12E51" w:rsidRDefault="00334A53" w:rsidP="00BB32F9">
      <w:pPr>
        <w:pStyle w:val="NoSpacing"/>
      </w:pPr>
      <w:r w:rsidRPr="00840E8C">
        <w:rPr>
          <w:b/>
        </w:rPr>
        <w:t>MPSA first meeting:</w:t>
      </w:r>
      <w:r w:rsidRPr="005C6703">
        <w:t xml:space="preserve"> Wednesday 10</w:t>
      </w:r>
      <w:r w:rsidRPr="005C6703">
        <w:rPr>
          <w:vertAlign w:val="superscript"/>
        </w:rPr>
        <w:t>th</w:t>
      </w:r>
      <w:r w:rsidRPr="005C6703">
        <w:t xml:space="preserve"> September, Leigh Arms, 19:30</w:t>
      </w:r>
    </w:p>
    <w:p w:rsidR="00334A53" w:rsidRDefault="00334A53" w:rsidP="00BB32F9">
      <w:pPr>
        <w:pStyle w:val="NoSpacing"/>
      </w:pPr>
      <w:r w:rsidRPr="00840E8C">
        <w:rPr>
          <w:b/>
        </w:rPr>
        <w:t xml:space="preserve"> Children Christmas card designs</w:t>
      </w:r>
      <w:r>
        <w:t xml:space="preserve"> – need to start doing soon after return to school – last year card proofs were given to parents at parents evening and this worked well.</w:t>
      </w:r>
    </w:p>
    <w:p w:rsidR="00334A53" w:rsidRDefault="00334A53" w:rsidP="00BB32F9">
      <w:pPr>
        <w:pStyle w:val="NoSpacing"/>
      </w:pPr>
      <w:r w:rsidRPr="00840E8C">
        <w:rPr>
          <w:b/>
        </w:rPr>
        <w:t>Race Night</w:t>
      </w:r>
      <w:r>
        <w:t xml:space="preserve"> </w:t>
      </w:r>
      <w:r w:rsidRPr="004D6EB5">
        <w:t>-</w:t>
      </w:r>
      <w:r>
        <w:t xml:space="preserve"> </w:t>
      </w:r>
      <w:r>
        <w:tab/>
        <w:t>2</w:t>
      </w:r>
      <w:r w:rsidRPr="00A12E51">
        <w:rPr>
          <w:vertAlign w:val="superscript"/>
        </w:rPr>
        <w:t>nd</w:t>
      </w:r>
      <w:r>
        <w:t xml:space="preserve"> October from 7:30</w:t>
      </w:r>
    </w:p>
    <w:p w:rsidR="00334A53" w:rsidRPr="005C6703" w:rsidRDefault="00334A53" w:rsidP="00BB32F9">
      <w:pPr>
        <w:pStyle w:val="NoSpacing"/>
      </w:pPr>
      <w:r w:rsidRPr="00840E8C">
        <w:rPr>
          <w:b/>
        </w:rPr>
        <w:t>Halloween Disco:</w:t>
      </w:r>
      <w:r>
        <w:t xml:space="preserve"> </w:t>
      </w:r>
      <w:r>
        <w:tab/>
        <w:t>Thursday 23</w:t>
      </w:r>
      <w:r w:rsidRPr="005C6703">
        <w:rPr>
          <w:vertAlign w:val="superscript"/>
        </w:rPr>
        <w:t>rd</w:t>
      </w:r>
      <w:r>
        <w:t xml:space="preserve"> October: (sell glitter tattoo’s/hairspray)</w:t>
      </w:r>
    </w:p>
    <w:p w:rsidR="00334A53" w:rsidRPr="005C6703" w:rsidRDefault="00334A53" w:rsidP="00840E8C">
      <w:pPr>
        <w:pStyle w:val="NoSpacing"/>
        <w:ind w:left="1440" w:firstLine="720"/>
      </w:pPr>
      <w:r>
        <w:t>Infants: 1800 – 1900</w:t>
      </w:r>
    </w:p>
    <w:p w:rsidR="00334A53" w:rsidRPr="005C6703" w:rsidRDefault="00334A53" w:rsidP="00840E8C">
      <w:pPr>
        <w:pStyle w:val="NoSpacing"/>
        <w:ind w:left="1440" w:firstLine="720"/>
      </w:pPr>
      <w:r>
        <w:t>Juniors: 1915 – 2030</w:t>
      </w:r>
    </w:p>
    <w:p w:rsidR="00334A53" w:rsidRDefault="00334A53" w:rsidP="00BB32F9">
      <w:pPr>
        <w:pStyle w:val="NoSpacing"/>
      </w:pPr>
      <w:r w:rsidRPr="00840E8C">
        <w:rPr>
          <w:b/>
        </w:rPr>
        <w:t>MPSA second meeting:</w:t>
      </w:r>
      <w:r>
        <w:t xml:space="preserve"> Wednesday 12</w:t>
      </w:r>
      <w:r w:rsidRPr="005C6703">
        <w:rPr>
          <w:vertAlign w:val="superscript"/>
        </w:rPr>
        <w:t>th</w:t>
      </w:r>
      <w:r>
        <w:t xml:space="preserve"> November , School 2pm</w:t>
      </w:r>
    </w:p>
    <w:p w:rsidR="00334A53" w:rsidRDefault="00334A53" w:rsidP="00BB32F9">
      <w:pPr>
        <w:pStyle w:val="NoSpacing"/>
      </w:pPr>
      <w:r w:rsidRPr="00840E8C">
        <w:rPr>
          <w:b/>
        </w:rPr>
        <w:t>MPSA night out:</w:t>
      </w:r>
      <w:r>
        <w:t xml:space="preserve"> TBC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</w:p>
    <w:p w:rsidR="00334A53" w:rsidRPr="00840E8C" w:rsidRDefault="00334A53" w:rsidP="00BB32F9">
      <w:pPr>
        <w:pStyle w:val="NoSpacing"/>
        <w:rPr>
          <w:b/>
        </w:rPr>
      </w:pPr>
      <w:r w:rsidRPr="00840E8C">
        <w:rPr>
          <w:b/>
        </w:rPr>
        <w:t>Other potential events to include in the calendar &amp; fundraising ideas:</w:t>
      </w:r>
    </w:p>
    <w:p w:rsidR="00334A53" w:rsidRPr="00260CC4" w:rsidRDefault="00334A53" w:rsidP="00BB32F9">
      <w:pPr>
        <w:pStyle w:val="NoSpacing"/>
        <w:rPr>
          <w:i/>
          <w:color w:val="00B050"/>
        </w:rPr>
      </w:pPr>
      <w:r w:rsidRPr="00840E8C">
        <w:rPr>
          <w:b/>
        </w:rPr>
        <w:t>Camp out on school grounds:</w:t>
      </w:r>
      <w:r>
        <w:t xml:space="preserve"> £10 per ticket (families only) – </w:t>
      </w:r>
      <w:r w:rsidRPr="00260CC4">
        <w:rPr>
          <w:i/>
          <w:color w:val="00B050"/>
        </w:rPr>
        <w:t>Caroline Williams to feedback on Lower Peover event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  <w:r w:rsidRPr="00840E8C">
        <w:rPr>
          <w:b/>
        </w:rPr>
        <w:t>Car Boots Sale</w:t>
      </w:r>
      <w:r w:rsidRPr="002C29A2">
        <w:t>:</w:t>
      </w:r>
      <w:r>
        <w:t xml:space="preserve"> </w:t>
      </w:r>
      <w:r w:rsidRPr="00BB32F9">
        <w:t>Scouts have held car Boot Sales on the Heath which seems like a good fundraising idea.</w:t>
      </w:r>
      <w:r>
        <w:t xml:space="preserve"> </w:t>
      </w:r>
      <w:r w:rsidRPr="00BB32F9">
        <w:t>Could charge £10 per car and advertise on our new facebook page!</w:t>
      </w:r>
      <w:r>
        <w:t xml:space="preserve"> </w:t>
      </w:r>
      <w:r w:rsidRPr="00BB32F9">
        <w:rPr>
          <w:i/>
          <w:color w:val="00B050"/>
        </w:rPr>
        <w:t>Caroline to advise of available dates for us to do this.</w:t>
      </w:r>
    </w:p>
    <w:p w:rsidR="00334A53" w:rsidRDefault="00334A53" w:rsidP="00BB32F9">
      <w:pPr>
        <w:pStyle w:val="NoSpacing"/>
      </w:pPr>
    </w:p>
    <w:p w:rsidR="00334A53" w:rsidRDefault="00334A53" w:rsidP="00BB32F9">
      <w:pPr>
        <w:pStyle w:val="NoSpacing"/>
      </w:pPr>
      <w:r w:rsidRPr="00840E8C">
        <w:rPr>
          <w:b/>
        </w:rPr>
        <w:t>Manor Park School Calendar:</w:t>
      </w:r>
      <w:r>
        <w:t xml:space="preserve"> </w:t>
      </w:r>
      <w:r w:rsidRPr="002C29A2">
        <w:t>Investigate costs and feasibility of creating a school calendar. Could have children drawing pictures for each month of the year and include key school dates on the calendar</w:t>
      </w:r>
      <w:r>
        <w:t>. Could sell as a Christmas gift.</w:t>
      </w:r>
    </w:p>
    <w:p w:rsidR="00334A53" w:rsidRDefault="00334A53" w:rsidP="00BB32F9">
      <w:pPr>
        <w:pStyle w:val="NoSpacing"/>
      </w:pPr>
    </w:p>
    <w:p w:rsidR="00334A53" w:rsidRPr="00840E8C" w:rsidRDefault="00334A53" w:rsidP="00BB32F9">
      <w:pPr>
        <w:pStyle w:val="NoSpacing"/>
        <w:rPr>
          <w:b/>
        </w:rPr>
      </w:pPr>
      <w:r w:rsidRPr="00840E8C">
        <w:rPr>
          <w:b/>
        </w:rPr>
        <w:t>AOB:</w:t>
      </w:r>
    </w:p>
    <w:p w:rsidR="00334A53" w:rsidRPr="00840E8C" w:rsidRDefault="00334A53" w:rsidP="00BB32F9">
      <w:pPr>
        <w:pStyle w:val="NoSpacing"/>
        <w:rPr>
          <w:i/>
          <w:color w:val="00B050"/>
        </w:rPr>
      </w:pPr>
      <w:r>
        <w:t xml:space="preserve">Knutsford Schools Ball: </w:t>
      </w:r>
      <w:r w:rsidRPr="00840E8C">
        <w:rPr>
          <w:i/>
          <w:color w:val="00B050"/>
        </w:rPr>
        <w:t>Cathryn Walley to be on the organizing committee so will feedback feasibility of Manor Park being included.</w:t>
      </w:r>
    </w:p>
    <w:sectPr w:rsidR="00334A53" w:rsidRPr="00840E8C" w:rsidSect="006D5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AE1"/>
    <w:multiLevelType w:val="hybridMultilevel"/>
    <w:tmpl w:val="7816682A"/>
    <w:lvl w:ilvl="0" w:tplc="4204EE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6728"/>
    <w:multiLevelType w:val="hybridMultilevel"/>
    <w:tmpl w:val="7B526644"/>
    <w:lvl w:ilvl="0" w:tplc="A18A9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4EC9"/>
    <w:multiLevelType w:val="hybridMultilevel"/>
    <w:tmpl w:val="BC42D0A8"/>
    <w:lvl w:ilvl="0" w:tplc="3F80A6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7B69"/>
    <w:multiLevelType w:val="hybridMultilevel"/>
    <w:tmpl w:val="8FAAE224"/>
    <w:lvl w:ilvl="0" w:tplc="05085A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0584"/>
    <w:multiLevelType w:val="hybridMultilevel"/>
    <w:tmpl w:val="7D7A24FC"/>
    <w:lvl w:ilvl="0" w:tplc="60921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E1"/>
    <w:rsid w:val="000002A5"/>
    <w:rsid w:val="000126EA"/>
    <w:rsid w:val="00145342"/>
    <w:rsid w:val="001F79E1"/>
    <w:rsid w:val="00260CC4"/>
    <w:rsid w:val="002C29A2"/>
    <w:rsid w:val="00334A53"/>
    <w:rsid w:val="00495CCF"/>
    <w:rsid w:val="004D6EB5"/>
    <w:rsid w:val="004E06B4"/>
    <w:rsid w:val="004F05E8"/>
    <w:rsid w:val="00543AC6"/>
    <w:rsid w:val="005C6703"/>
    <w:rsid w:val="006D5FA5"/>
    <w:rsid w:val="0073758A"/>
    <w:rsid w:val="00833165"/>
    <w:rsid w:val="00840E8C"/>
    <w:rsid w:val="00A12E51"/>
    <w:rsid w:val="00A706DA"/>
    <w:rsid w:val="00BA7895"/>
    <w:rsid w:val="00BB32F9"/>
    <w:rsid w:val="00BD56C5"/>
    <w:rsid w:val="00C676A1"/>
    <w:rsid w:val="00C73A01"/>
    <w:rsid w:val="00DA2F7E"/>
    <w:rsid w:val="00D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A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FFF"/>
    <w:pPr>
      <w:ind w:left="720"/>
    </w:pPr>
  </w:style>
  <w:style w:type="paragraph" w:styleId="NoSpacing">
    <w:name w:val="No Spacing"/>
    <w:uiPriority w:val="99"/>
    <w:qFormat/>
    <w:rsid w:val="00BB32F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734</Words>
  <Characters>4184</Characters>
  <Application>Microsoft Office Outlook</Application>
  <DocSecurity>0</DocSecurity>
  <Lines>0</Lines>
  <Paragraphs>0</Paragraphs>
  <ScaleCrop>false</ScaleCrop>
  <Company>Novartis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MPSA Minutes</dc:title>
  <dc:subject/>
  <dc:creator>Gregory, Suzanne</dc:creator>
  <cp:keywords/>
  <dc:description/>
  <cp:lastModifiedBy>est</cp:lastModifiedBy>
  <cp:revision>2</cp:revision>
  <dcterms:created xsi:type="dcterms:W3CDTF">2014-07-28T13:13:00Z</dcterms:created>
  <dcterms:modified xsi:type="dcterms:W3CDTF">2014-07-28T13:14:00Z</dcterms:modified>
</cp:coreProperties>
</file>